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2931"/>
        <w:gridCol w:w="4567"/>
        <w:gridCol w:w="1559"/>
      </w:tblGrid>
      <w:tr w:rsidR="00857E4A" w:rsidRPr="006A77E7" w:rsidTr="00857E4A">
        <w:trPr>
          <w:trHeight w:val="720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E4A" w:rsidRPr="006A77E7" w:rsidRDefault="00857E4A" w:rsidP="00857E4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  <w:t>Autob</w:t>
            </w:r>
            <w:r w:rsidRPr="00857E4A"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  <w:t>us iz Osijeka</w:t>
            </w:r>
            <w:r w:rsidRPr="00857E4A">
              <w:rPr>
                <w:rFonts w:eastAsia="Times New Roman" w:cs="Arial"/>
                <w:color w:val="000000"/>
                <w:sz w:val="28"/>
                <w:szCs w:val="24"/>
                <w:lang w:eastAsia="hr-HR"/>
              </w:rPr>
              <w:t> </w:t>
            </w:r>
            <w:r w:rsidRPr="00857E4A">
              <w:rPr>
                <w:rFonts w:eastAsia="Times New Roman" w:cs="Arial"/>
                <w:color w:val="000000"/>
                <w:szCs w:val="20"/>
                <w:lang w:eastAsia="hr-HR"/>
              </w:rPr>
              <w:t>(</w:t>
            </w:r>
            <w:r w:rsidRPr="00857E4A"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 xml:space="preserve">Vođa puta: Kristina </w:t>
            </w:r>
            <w:proofErr w:type="spellStart"/>
            <w:r w:rsidRPr="00857E4A"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>Krtalić</w:t>
            </w:r>
            <w:proofErr w:type="spellEnd"/>
            <w:r w:rsidRPr="00857E4A"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>, voditeljica MŽSV Slavonski Brod) </w:t>
            </w:r>
          </w:p>
        </w:tc>
      </w:tr>
      <w:tr w:rsidR="006A77E7" w:rsidRPr="006A77E7" w:rsidTr="00857E4A"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vrijeme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mjesto ukrcaja</w:t>
            </w:r>
          </w:p>
        </w:tc>
        <w:tc>
          <w:tcPr>
            <w:tcW w:w="4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škola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broj osoba</w:t>
            </w:r>
          </w:p>
        </w:tc>
      </w:tr>
      <w:tr w:rsidR="006A77E7" w:rsidRPr="006A77E7" w:rsidTr="00857E4A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7E7" w:rsidRPr="006A77E7" w:rsidRDefault="00001DF4" w:rsidP="006A77E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4:30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 xml:space="preserve">Osijek </w:t>
            </w:r>
          </w:p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(parkiralište ispred OŠ Antuna Mihanovića, Osijek)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7E7" w:rsidRPr="006A77E7" w:rsidRDefault="006A77E7" w:rsidP="006A77E7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 xml:space="preserve">OŠ </w:t>
            </w:r>
            <w:r w:rsidRPr="006A77E7">
              <w:rPr>
                <w:rFonts w:eastAsia="Times New Roman" w:cs="Arial"/>
                <w:szCs w:val="20"/>
                <w:lang w:eastAsia="hr-HR"/>
              </w:rPr>
              <w:t>Antun</w:t>
            </w:r>
            <w:r>
              <w:rPr>
                <w:rFonts w:eastAsia="Times New Roman" w:cs="Arial"/>
                <w:szCs w:val="20"/>
                <w:lang w:eastAsia="hr-HR"/>
              </w:rPr>
              <w:t>a</w:t>
            </w:r>
            <w:r w:rsidRPr="006A77E7">
              <w:rPr>
                <w:rFonts w:eastAsia="Times New Roman" w:cs="Arial"/>
                <w:szCs w:val="20"/>
                <w:lang w:eastAsia="hr-HR"/>
              </w:rPr>
              <w:t xml:space="preserve"> Mihanović</w:t>
            </w:r>
            <w:r>
              <w:rPr>
                <w:rFonts w:eastAsia="Times New Roman" w:cs="Arial"/>
                <w:szCs w:val="20"/>
                <w:lang w:eastAsia="hr-HR"/>
              </w:rPr>
              <w:t>a</w:t>
            </w:r>
            <w:r w:rsidRPr="006A77E7">
              <w:rPr>
                <w:rFonts w:eastAsia="Times New Roman" w:cs="Arial"/>
                <w:szCs w:val="20"/>
                <w:lang w:eastAsia="hr-HR"/>
              </w:rPr>
              <w:t xml:space="preserve">, </w:t>
            </w:r>
            <w:r>
              <w:rPr>
                <w:rFonts w:eastAsia="Times New Roman" w:cs="Arial"/>
                <w:szCs w:val="20"/>
                <w:lang w:eastAsia="hr-HR"/>
              </w:rPr>
              <w:t>Osijek</w:t>
            </w:r>
          </w:p>
          <w:p w:rsidR="006A77E7" w:rsidRDefault="006A77E7" w:rsidP="006A77E7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OŠ Ivana Filipovića, Osijek</w:t>
            </w:r>
          </w:p>
          <w:p w:rsidR="006A77E7" w:rsidRDefault="006A77E7" w:rsidP="006A77E7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OŠ Ivana Kukuljevića, Belišće</w:t>
            </w:r>
          </w:p>
          <w:p w:rsidR="00857E4A" w:rsidRPr="006A77E7" w:rsidRDefault="00857E4A" w:rsidP="006A77E7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Članica državnog povjerenstva (</w:t>
            </w:r>
            <w:proofErr w:type="spellStart"/>
            <w:r>
              <w:rPr>
                <w:rFonts w:eastAsia="Times New Roman" w:cs="Arial"/>
                <w:szCs w:val="20"/>
                <w:lang w:eastAsia="hr-HR"/>
              </w:rPr>
              <w:t>M.Ništ</w:t>
            </w:r>
            <w:proofErr w:type="spellEnd"/>
            <w:r>
              <w:rPr>
                <w:rFonts w:eastAsia="Times New Roman" w:cs="Arial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7E7" w:rsidRPr="006A77E7" w:rsidRDefault="006A77E7" w:rsidP="00857E4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1</w:t>
            </w:r>
            <w:r w:rsidR="00857E4A">
              <w:rPr>
                <w:rFonts w:eastAsia="Times New Roman" w:cs="Arial"/>
                <w:szCs w:val="20"/>
                <w:lang w:eastAsia="hr-HR"/>
              </w:rPr>
              <w:t>3</w:t>
            </w:r>
          </w:p>
        </w:tc>
      </w:tr>
      <w:tr w:rsidR="006A77E7" w:rsidRPr="006A77E7" w:rsidTr="00857E4A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6:00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Slavonski Brod</w:t>
            </w:r>
          </w:p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(ispred željezničkog kolodvora)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7E7" w:rsidRPr="006A77E7" w:rsidRDefault="006A77E7" w:rsidP="006A77E7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Gimnazija "Matija Mesić", Slavonski Brod</w:t>
            </w:r>
          </w:p>
          <w:p w:rsidR="006A77E7" w:rsidRPr="006A77E7" w:rsidRDefault="006A77E7" w:rsidP="006A77E7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OŠ "Antun Mihanović", Slavonski Brod</w:t>
            </w:r>
          </w:p>
          <w:p w:rsidR="006A77E7" w:rsidRPr="006A77E7" w:rsidRDefault="006A77E7" w:rsidP="006A77E7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OŠ "Đuro Pilar", Slavonski Brod</w:t>
            </w:r>
          </w:p>
          <w:p w:rsidR="006A77E7" w:rsidRPr="006A77E7" w:rsidRDefault="006A77E7" w:rsidP="006A77E7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 xml:space="preserve">članice državnog povjerenstva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14</w:t>
            </w:r>
          </w:p>
        </w:tc>
      </w:tr>
      <w:tr w:rsidR="006A77E7" w:rsidRPr="006A77E7" w:rsidTr="00857E4A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8:30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Zagreb (</w:t>
            </w:r>
            <w:proofErr w:type="spellStart"/>
            <w:r>
              <w:rPr>
                <w:rFonts w:eastAsia="Times New Roman" w:cs="Arial"/>
                <w:szCs w:val="20"/>
                <w:lang w:eastAsia="hr-HR"/>
              </w:rPr>
              <w:t>Buzin</w:t>
            </w:r>
            <w:proofErr w:type="spellEnd"/>
            <w:r>
              <w:rPr>
                <w:rFonts w:eastAsia="Times New Roman" w:cs="Arial"/>
                <w:szCs w:val="20"/>
                <w:lang w:eastAsia="hr-HR"/>
              </w:rPr>
              <w:t xml:space="preserve">, parkiralište kod </w:t>
            </w:r>
            <w:proofErr w:type="spellStart"/>
            <w:r>
              <w:rPr>
                <w:rFonts w:eastAsia="Times New Roman" w:cs="Arial"/>
                <w:szCs w:val="20"/>
                <w:lang w:eastAsia="hr-HR"/>
              </w:rPr>
              <w:t>Supernove</w:t>
            </w:r>
            <w:proofErr w:type="spellEnd"/>
            <w:r>
              <w:rPr>
                <w:rFonts w:eastAsia="Times New Roman" w:cs="Arial"/>
                <w:szCs w:val="20"/>
                <w:lang w:eastAsia="hr-HR"/>
              </w:rPr>
              <w:t>)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7F" w:rsidRDefault="00B84A7F" w:rsidP="0081601D">
            <w:pPr>
              <w:spacing w:after="0" w:line="240" w:lineRule="auto"/>
            </w:pPr>
            <w:r>
              <w:t>Srednja škola Petrinja</w:t>
            </w:r>
          </w:p>
          <w:p w:rsidR="0081601D" w:rsidRPr="0081601D" w:rsidRDefault="0081601D" w:rsidP="0081601D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 w:rsidRPr="0081601D">
              <w:rPr>
                <w:rFonts w:eastAsia="Times New Roman" w:cs="Arial"/>
                <w:szCs w:val="20"/>
                <w:lang w:eastAsia="hr-HR"/>
              </w:rPr>
              <w:t>Ženska opća gimnazija</w:t>
            </w:r>
            <w:r>
              <w:rPr>
                <w:rFonts w:eastAsia="Times New Roman" w:cs="Arial"/>
                <w:szCs w:val="20"/>
                <w:lang w:eastAsia="hr-HR"/>
              </w:rPr>
              <w:t>,</w:t>
            </w:r>
            <w:r w:rsidRPr="0081601D">
              <w:rPr>
                <w:rFonts w:eastAsia="Times New Roman" w:cs="Arial"/>
                <w:szCs w:val="20"/>
                <w:lang w:eastAsia="hr-HR"/>
              </w:rPr>
              <w:tab/>
              <w:t>Zagreb</w:t>
            </w:r>
          </w:p>
          <w:p w:rsidR="0081601D" w:rsidRPr="0081601D" w:rsidRDefault="0081601D" w:rsidP="0081601D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 w:rsidRPr="0081601D">
              <w:rPr>
                <w:rFonts w:eastAsia="Times New Roman" w:cs="Arial"/>
                <w:szCs w:val="20"/>
                <w:lang w:eastAsia="hr-HR"/>
              </w:rPr>
              <w:t>Škola za medicinske sestre Vrapče</w:t>
            </w:r>
            <w:r>
              <w:rPr>
                <w:rFonts w:eastAsia="Times New Roman" w:cs="Arial"/>
                <w:szCs w:val="20"/>
                <w:lang w:eastAsia="hr-HR"/>
              </w:rPr>
              <w:t xml:space="preserve">, </w:t>
            </w:r>
            <w:r w:rsidRPr="0081601D">
              <w:rPr>
                <w:rFonts w:eastAsia="Times New Roman" w:cs="Arial"/>
                <w:szCs w:val="20"/>
                <w:lang w:eastAsia="hr-HR"/>
              </w:rPr>
              <w:t>Zagreb</w:t>
            </w:r>
          </w:p>
          <w:p w:rsidR="006A77E7" w:rsidRPr="006A77E7" w:rsidRDefault="0081601D" w:rsidP="0081601D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 w:rsidRPr="0081601D">
              <w:rPr>
                <w:rFonts w:eastAsia="Times New Roman" w:cs="Arial"/>
                <w:szCs w:val="20"/>
                <w:lang w:eastAsia="hr-HR"/>
              </w:rPr>
              <w:t>OŠ Horvati</w:t>
            </w:r>
            <w:r>
              <w:rPr>
                <w:rFonts w:eastAsia="Times New Roman" w:cs="Arial"/>
                <w:szCs w:val="20"/>
                <w:lang w:eastAsia="hr-HR"/>
              </w:rPr>
              <w:t xml:space="preserve">, </w:t>
            </w:r>
            <w:r w:rsidRPr="0081601D">
              <w:rPr>
                <w:rFonts w:eastAsia="Times New Roman" w:cs="Arial"/>
                <w:szCs w:val="20"/>
                <w:lang w:eastAsia="hr-HR"/>
              </w:rPr>
              <w:t>Zagreb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19</w:t>
            </w:r>
          </w:p>
        </w:tc>
      </w:tr>
      <w:tr w:rsidR="006A77E7" w:rsidRPr="006A77E7" w:rsidTr="00857E4A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do 13:30 sati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E7" w:rsidRPr="006A77E7" w:rsidRDefault="006A77E7" w:rsidP="006E62AF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OŠ Zadarski otoci</w:t>
            </w:r>
            <w:r w:rsidR="006E62AF">
              <w:rPr>
                <w:rFonts w:eastAsia="Times New Roman" w:cs="Arial"/>
                <w:szCs w:val="20"/>
                <w:lang w:eastAsia="hr-HR"/>
              </w:rPr>
              <w:t xml:space="preserve">, </w:t>
            </w:r>
            <w:r w:rsidR="006E62AF" w:rsidRPr="006A77E7">
              <w:rPr>
                <w:rFonts w:eastAsia="Times New Roman" w:cs="Arial"/>
                <w:szCs w:val="20"/>
                <w:lang w:eastAsia="hr-HR"/>
              </w:rPr>
              <w:t xml:space="preserve"> Zadar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 </w:t>
            </w:r>
          </w:p>
        </w:tc>
      </w:tr>
      <w:tr w:rsidR="006A77E7" w:rsidRPr="006A77E7" w:rsidTr="00857E4A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7E7" w:rsidRPr="006A77E7" w:rsidRDefault="006A77E7" w:rsidP="006A77E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7E7" w:rsidRPr="00857E4A" w:rsidRDefault="006A77E7" w:rsidP="006A77E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4"/>
                <w:lang w:eastAsia="hr-HR"/>
              </w:rPr>
            </w:pPr>
            <w:r w:rsidRPr="00857E4A"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  <w:t>UKUPNO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7E7" w:rsidRPr="00857E4A" w:rsidRDefault="006A77E7" w:rsidP="00857E4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4"/>
                <w:lang w:eastAsia="hr-HR"/>
              </w:rPr>
            </w:pPr>
            <w:r w:rsidRPr="00857E4A"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  <w:fldChar w:fldCharType="begin"/>
            </w:r>
            <w:r w:rsidRPr="00857E4A"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  <w:instrText xml:space="preserve"> =SUM(ABOVE) </w:instrText>
            </w:r>
            <w:r w:rsidRPr="00857E4A"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  <w:fldChar w:fldCharType="separate"/>
            </w:r>
            <w:r w:rsidRPr="00857E4A">
              <w:rPr>
                <w:rFonts w:eastAsia="Times New Roman" w:cs="Arial"/>
                <w:b/>
                <w:bCs/>
                <w:noProof/>
                <w:color w:val="FF0000"/>
                <w:szCs w:val="20"/>
                <w:lang w:eastAsia="hr-HR"/>
              </w:rPr>
              <w:t>4</w:t>
            </w:r>
            <w:r w:rsidR="00857E4A">
              <w:rPr>
                <w:rFonts w:eastAsia="Times New Roman" w:cs="Arial"/>
                <w:b/>
                <w:bCs/>
                <w:noProof/>
                <w:color w:val="FF0000"/>
                <w:szCs w:val="20"/>
                <w:lang w:eastAsia="hr-HR"/>
              </w:rPr>
              <w:t>6</w:t>
            </w:r>
            <w:r w:rsidRPr="00857E4A"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  <w:fldChar w:fldCharType="end"/>
            </w:r>
          </w:p>
        </w:tc>
      </w:tr>
      <w:tr w:rsidR="00857E4A" w:rsidRPr="007C27D2" w:rsidTr="006B6C61"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4A" w:rsidRDefault="00857E4A" w:rsidP="00857E4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</w:pPr>
          </w:p>
          <w:p w:rsidR="00857E4A" w:rsidRPr="00857E4A" w:rsidRDefault="00857E4A" w:rsidP="00857E4A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  <w:t>Autob</w:t>
            </w:r>
            <w:r w:rsidRPr="00857E4A"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  <w:t xml:space="preserve">us iz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  <w:t xml:space="preserve">Čakovca </w:t>
            </w:r>
            <w:r w:rsidRPr="00857E4A">
              <w:rPr>
                <w:rFonts w:eastAsia="Times New Roman" w:cs="Arial"/>
                <w:color w:val="000000"/>
                <w:sz w:val="28"/>
                <w:szCs w:val="24"/>
                <w:lang w:eastAsia="hr-HR"/>
              </w:rPr>
              <w:t> </w:t>
            </w:r>
            <w:r w:rsidRPr="00857E4A">
              <w:rPr>
                <w:rFonts w:eastAsia="Times New Roman" w:cs="Arial"/>
                <w:color w:val="000000"/>
                <w:szCs w:val="20"/>
                <w:lang w:eastAsia="hr-HR"/>
              </w:rPr>
              <w:t xml:space="preserve">(Vođa puta: </w:t>
            </w:r>
            <w:r w:rsidRPr="00857E4A">
              <w:rPr>
                <w:rFonts w:ascii="Arial" w:hAnsi="Arial" w:cs="Arial"/>
                <w:sz w:val="24"/>
                <w:szCs w:val="28"/>
              </w:rPr>
              <w:t xml:space="preserve">Biljana </w:t>
            </w:r>
            <w:proofErr w:type="spellStart"/>
            <w:r w:rsidRPr="00857E4A">
              <w:rPr>
                <w:rFonts w:ascii="Arial" w:hAnsi="Arial" w:cs="Arial"/>
                <w:sz w:val="24"/>
                <w:szCs w:val="28"/>
              </w:rPr>
              <w:t>Forgač</w:t>
            </w:r>
            <w:proofErr w:type="spellEnd"/>
            <w:r w:rsidRPr="00857E4A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857E4A"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 xml:space="preserve">voditeljica MŽSV </w:t>
            </w:r>
            <w:r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>Čakovec</w:t>
            </w:r>
            <w:r w:rsidRPr="0018435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57E4A">
              <w:rPr>
                <w:rFonts w:ascii="Arial" w:hAnsi="Arial" w:cs="Arial"/>
                <w:szCs w:val="28"/>
              </w:rPr>
              <w:t>(099 7999 576)</w:t>
            </w:r>
          </w:p>
        </w:tc>
      </w:tr>
      <w:tr w:rsidR="00857E4A" w:rsidRPr="007C27D2" w:rsidTr="00857E4A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4A" w:rsidRPr="006A77E7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vrijeme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4A" w:rsidRPr="006A77E7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mjesto ukrcaja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4A" w:rsidRPr="006A77E7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škola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4A" w:rsidRPr="006A77E7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broj osoba</w:t>
            </w:r>
          </w:p>
        </w:tc>
      </w:tr>
      <w:tr w:rsidR="00857E4A" w:rsidRPr="007C27D2" w:rsidTr="00857E4A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szCs w:val="20"/>
                <w:lang w:eastAsia="hr-HR"/>
              </w:rPr>
              <w:t>06.45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szCs w:val="20"/>
                <w:lang w:eastAsia="hr-HR"/>
              </w:rPr>
              <w:t>Hotel Park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II. OŠ Čakovec</w:t>
            </w: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 xml:space="preserve">OŠ </w:t>
            </w:r>
            <w:proofErr w:type="spellStart"/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Belica</w:t>
            </w:r>
            <w:proofErr w:type="spellEnd"/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SŠ Prelog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15</w:t>
            </w:r>
          </w:p>
        </w:tc>
      </w:tr>
      <w:tr w:rsidR="00857E4A" w:rsidRPr="007C27D2" w:rsidTr="00857E4A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szCs w:val="20"/>
                <w:lang w:eastAsia="hr-HR"/>
              </w:rPr>
              <w:t>07.15.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szCs w:val="20"/>
                <w:lang w:eastAsia="hr-HR"/>
              </w:rPr>
              <w:t>Poslije VŽ mosta - ispred SPAR-a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III. OŠ Varaždin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4</w:t>
            </w:r>
          </w:p>
        </w:tc>
      </w:tr>
      <w:tr w:rsidR="00857E4A" w:rsidRPr="007C27D2" w:rsidTr="00857E4A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szCs w:val="20"/>
                <w:lang w:eastAsia="hr-HR"/>
              </w:rPr>
              <w:t>08.15.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szCs w:val="20"/>
                <w:lang w:eastAsia="hr-HR"/>
              </w:rPr>
              <w:t>Autobusni kolodvor Zabok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OŠ Matije Gupca Gornja Stubica</w:t>
            </w: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OŠ „Ljudevit Gaj“ Krapina</w:t>
            </w: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 xml:space="preserve">OŠ Ksavera Šandora </w:t>
            </w:r>
            <w:proofErr w:type="spellStart"/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Gdjalskog</w:t>
            </w:r>
            <w:proofErr w:type="spellEnd"/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 xml:space="preserve"> Zabok</w:t>
            </w: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 xml:space="preserve">Milena </w:t>
            </w:r>
            <w:proofErr w:type="spellStart"/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Prodanović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15</w:t>
            </w:r>
          </w:p>
        </w:tc>
      </w:tr>
      <w:tr w:rsidR="00857E4A" w:rsidRPr="007C27D2" w:rsidTr="00857E4A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szCs w:val="20"/>
                <w:lang w:eastAsia="hr-HR"/>
              </w:rPr>
              <w:t>09.10.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szCs w:val="20"/>
                <w:lang w:eastAsia="hr-HR"/>
              </w:rPr>
              <w:t>Odmorište Draganići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OŠ „Ljubo Babić“ Jastrebarsko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4</w:t>
            </w:r>
          </w:p>
        </w:tc>
      </w:tr>
      <w:tr w:rsidR="00857E4A" w:rsidRPr="007C27D2" w:rsidTr="00857E4A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szCs w:val="20"/>
                <w:lang w:eastAsia="hr-HR"/>
              </w:rPr>
              <w:t>09.40.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szCs w:val="20"/>
                <w:lang w:eastAsia="hr-HR"/>
              </w:rPr>
              <w:t>McDonald´s Karlovac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 xml:space="preserve">OŠ </w:t>
            </w:r>
            <w:proofErr w:type="spellStart"/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Mahično</w:t>
            </w:r>
            <w:proofErr w:type="spellEnd"/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 xml:space="preserve">OŠ </w:t>
            </w:r>
            <w:proofErr w:type="spellStart"/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Dubovac</w:t>
            </w:r>
            <w:proofErr w:type="spellEnd"/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OŠ Banija</w:t>
            </w: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 xml:space="preserve">Šumarska i </w:t>
            </w:r>
            <w:proofErr w:type="spellStart"/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drvodjelska</w:t>
            </w:r>
            <w:proofErr w:type="spellEnd"/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 xml:space="preserve"> škola Karlovac</w:t>
            </w: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 xml:space="preserve">Članice D.P. </w:t>
            </w: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 xml:space="preserve">Marina Grčić </w:t>
            </w:r>
            <w:r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 xml:space="preserve">i </w:t>
            </w: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A</w:t>
            </w:r>
            <w:r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lenka Bujan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</w:p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Cs/>
                <w:color w:val="000000" w:themeColor="text1"/>
                <w:szCs w:val="20"/>
                <w:lang w:eastAsia="hr-HR"/>
              </w:rPr>
              <w:t>23</w:t>
            </w:r>
          </w:p>
        </w:tc>
      </w:tr>
      <w:tr w:rsidR="00857E4A" w:rsidRPr="007C27D2" w:rsidTr="00857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50" w:type="dxa"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szCs w:val="20"/>
                <w:lang w:eastAsia="hr-HR"/>
              </w:rPr>
              <w:t>13.30</w:t>
            </w:r>
          </w:p>
        </w:tc>
        <w:tc>
          <w:tcPr>
            <w:tcW w:w="2931" w:type="dxa"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szCs w:val="20"/>
                <w:lang w:eastAsia="hr-HR"/>
              </w:rPr>
              <w:t xml:space="preserve">OŠ Zadarski otoci                                                                              </w:t>
            </w:r>
          </w:p>
        </w:tc>
        <w:tc>
          <w:tcPr>
            <w:tcW w:w="4567" w:type="dxa"/>
            <w:shd w:val="clear" w:color="auto" w:fill="FBD4B4" w:themeFill="accent6" w:themeFillTint="66"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  <w:t>UKUPNO: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  <w:t>61</w:t>
            </w:r>
          </w:p>
        </w:tc>
      </w:tr>
      <w:tr w:rsidR="00857E4A" w:rsidRPr="007C27D2" w:rsidTr="00177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7" w:type="dxa"/>
            <w:gridSpan w:val="4"/>
          </w:tcPr>
          <w:p w:rsidR="00857E4A" w:rsidRDefault="00857E4A" w:rsidP="00857E4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</w:pPr>
          </w:p>
          <w:p w:rsidR="00857E4A" w:rsidRPr="007C27D2" w:rsidRDefault="00857E4A" w:rsidP="00857E4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  <w:t>Autob</w:t>
            </w:r>
            <w:r w:rsidRPr="00857E4A"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  <w:t xml:space="preserve">us iz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  <w:t xml:space="preserve">Labina </w:t>
            </w:r>
            <w:r w:rsidRPr="00857E4A">
              <w:rPr>
                <w:rFonts w:eastAsia="Times New Roman" w:cs="Arial"/>
                <w:color w:val="000000"/>
                <w:sz w:val="28"/>
                <w:szCs w:val="24"/>
                <w:lang w:eastAsia="hr-HR"/>
              </w:rPr>
              <w:t> </w:t>
            </w:r>
            <w:r w:rsidRPr="00857E4A">
              <w:rPr>
                <w:rFonts w:eastAsia="Times New Roman" w:cs="Arial"/>
                <w:color w:val="000000"/>
                <w:szCs w:val="20"/>
                <w:lang w:eastAsia="hr-HR"/>
              </w:rPr>
              <w:t xml:space="preserve">(Vođa puta: </w:t>
            </w:r>
            <w:r>
              <w:rPr>
                <w:rFonts w:ascii="Arial" w:hAnsi="Arial" w:cs="Arial"/>
                <w:sz w:val="24"/>
                <w:szCs w:val="28"/>
              </w:rPr>
              <w:t xml:space="preserve">Čeda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Perko</w:t>
            </w:r>
            <w:proofErr w:type="spellEnd"/>
            <w:r w:rsidRPr="00857E4A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857E4A"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 xml:space="preserve">voditeljica MŽSV </w:t>
            </w:r>
            <w:r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>Labin</w:t>
            </w:r>
          </w:p>
        </w:tc>
      </w:tr>
      <w:tr w:rsidR="00857E4A" w:rsidRPr="007C27D2" w:rsidTr="00857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50" w:type="dxa"/>
            <w:shd w:val="clear" w:color="auto" w:fill="C2D69B" w:themeFill="accent3" w:themeFillTint="99"/>
            <w:vAlign w:val="center"/>
          </w:tcPr>
          <w:p w:rsidR="00857E4A" w:rsidRDefault="00857E4A" w:rsidP="00857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2931" w:type="dxa"/>
            <w:shd w:val="clear" w:color="auto" w:fill="C2D69B" w:themeFill="accent3" w:themeFillTint="99"/>
            <w:vAlign w:val="center"/>
          </w:tcPr>
          <w:p w:rsidR="00857E4A" w:rsidRDefault="00857E4A" w:rsidP="00857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Labin</w:t>
            </w:r>
            <w:r>
              <w:rPr>
                <w:rFonts w:ascii="Arial" w:hAnsi="Arial" w:cs="Arial"/>
                <w:sz w:val="20"/>
                <w:szCs w:val="20"/>
              </w:rPr>
              <w:t xml:space="preserve"> - autobusni kolodvor</w:t>
            </w:r>
          </w:p>
        </w:tc>
        <w:tc>
          <w:tcPr>
            <w:tcW w:w="4567" w:type="dxa"/>
            <w:shd w:val="clear" w:color="auto" w:fill="C2D69B" w:themeFill="accent3" w:themeFillTint="99"/>
            <w:vAlign w:val="center"/>
          </w:tcPr>
          <w:p w:rsidR="00857E4A" w:rsidRDefault="00857E4A" w:rsidP="00857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SŠ Mate Blažine Labin(4)</w:t>
            </w:r>
            <w:r>
              <w:rPr>
                <w:rFonts w:ascii="Arial" w:hAnsi="Arial" w:cs="Arial"/>
                <w:sz w:val="20"/>
                <w:szCs w:val="20"/>
              </w:rPr>
              <w:br/>
              <w:t>Član DP(1)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857E4A" w:rsidRDefault="00857E4A" w:rsidP="00857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57E4A" w:rsidRPr="007C27D2" w:rsidTr="00A71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50" w:type="dxa"/>
            <w:vAlign w:val="center"/>
          </w:tcPr>
          <w:p w:rsidR="00857E4A" w:rsidRDefault="00857E4A" w:rsidP="00857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2931" w:type="dxa"/>
            <w:vAlign w:val="center"/>
          </w:tcPr>
          <w:p w:rsidR="00857E4A" w:rsidRDefault="00857E4A" w:rsidP="00857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Rijeka</w:t>
            </w:r>
            <w:r>
              <w:rPr>
                <w:rFonts w:ascii="Arial" w:hAnsi="Arial" w:cs="Arial"/>
                <w:sz w:val="20"/>
                <w:szCs w:val="20"/>
              </w:rPr>
              <w:t>- parkiralište kod  DECATHLONA</w:t>
            </w:r>
          </w:p>
        </w:tc>
        <w:tc>
          <w:tcPr>
            <w:tcW w:w="4567" w:type="dxa"/>
            <w:vAlign w:val="center"/>
          </w:tcPr>
          <w:p w:rsidR="00857E4A" w:rsidRDefault="00857E4A" w:rsidP="00857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Prirodoslovna i grafička škola(5)</w:t>
            </w:r>
            <w:r>
              <w:rPr>
                <w:rFonts w:ascii="Arial" w:hAnsi="Arial" w:cs="Arial"/>
                <w:sz w:val="20"/>
                <w:szCs w:val="20"/>
              </w:rPr>
              <w:br/>
              <w:t>Član DP(2)</w:t>
            </w:r>
          </w:p>
        </w:tc>
        <w:tc>
          <w:tcPr>
            <w:tcW w:w="1559" w:type="dxa"/>
            <w:vAlign w:val="center"/>
          </w:tcPr>
          <w:p w:rsidR="00857E4A" w:rsidRDefault="00857E4A" w:rsidP="00857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57E4A" w:rsidRPr="007C27D2" w:rsidTr="00857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50" w:type="dxa"/>
            <w:vAlign w:val="center"/>
          </w:tcPr>
          <w:p w:rsidR="00857E4A" w:rsidRDefault="00857E4A" w:rsidP="00857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2931" w:type="dxa"/>
            <w:vAlign w:val="center"/>
          </w:tcPr>
          <w:p w:rsidR="00857E4A" w:rsidRDefault="00857E4A" w:rsidP="00857E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Zadar</w:t>
            </w:r>
            <w:r>
              <w:rPr>
                <w:rFonts w:ascii="Arial" w:hAnsi="Arial" w:cs="Arial"/>
                <w:sz w:val="20"/>
                <w:szCs w:val="20"/>
              </w:rPr>
              <w:t xml:space="preserve"> - OŠ Zadarski otoci</w:t>
            </w:r>
          </w:p>
        </w:tc>
        <w:tc>
          <w:tcPr>
            <w:tcW w:w="4567" w:type="dxa"/>
            <w:shd w:val="clear" w:color="auto" w:fill="C2D69B" w:themeFill="accent3" w:themeFillTint="99"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</w:pPr>
            <w:r w:rsidRPr="00857E4A"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  <w:t>UKUPNO: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857E4A" w:rsidRPr="00857E4A" w:rsidRDefault="00857E4A" w:rsidP="00857E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  <w:t>12</w:t>
            </w:r>
          </w:p>
        </w:tc>
      </w:tr>
    </w:tbl>
    <w:p w:rsidR="00C770A4" w:rsidRDefault="00C770A4">
      <w:pPr>
        <w:rPr>
          <w:sz w:val="24"/>
        </w:rPr>
      </w:pPr>
    </w:p>
    <w:tbl>
      <w:tblPr>
        <w:tblW w:w="10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2931"/>
        <w:gridCol w:w="4567"/>
        <w:gridCol w:w="1559"/>
      </w:tblGrid>
      <w:tr w:rsidR="001A618B" w:rsidRPr="006A77E7" w:rsidTr="00AD2A12">
        <w:trPr>
          <w:trHeight w:val="720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5B2" w:rsidRDefault="001A618B" w:rsidP="004B65B2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  <w:lastRenderedPageBreak/>
              <w:t>Autob</w:t>
            </w:r>
            <w:r w:rsidRPr="00857E4A"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  <w:t xml:space="preserve">us iz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  <w:t>Slatine</w:t>
            </w:r>
            <w:r w:rsidRPr="00857E4A">
              <w:rPr>
                <w:rFonts w:eastAsia="Times New Roman" w:cs="Arial"/>
                <w:color w:val="000000"/>
                <w:sz w:val="28"/>
                <w:szCs w:val="24"/>
                <w:lang w:eastAsia="hr-HR"/>
              </w:rPr>
              <w:t> </w:t>
            </w:r>
            <w:r w:rsidRPr="00857E4A">
              <w:rPr>
                <w:rFonts w:eastAsia="Times New Roman" w:cs="Arial"/>
                <w:color w:val="000000"/>
                <w:szCs w:val="20"/>
                <w:lang w:eastAsia="hr-HR"/>
              </w:rPr>
              <w:t>(</w:t>
            </w:r>
            <w:r w:rsidRPr="00857E4A"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 xml:space="preserve">Vođa puta: </w:t>
            </w:r>
            <w:r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 xml:space="preserve">Sanja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>Klubička</w:t>
            </w:r>
            <w:proofErr w:type="spellEnd"/>
            <w:r w:rsidRPr="00857E4A"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 xml:space="preserve">, voditeljica MŽSV </w:t>
            </w:r>
            <w:r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>Daruvar</w:t>
            </w:r>
            <w:r w:rsidR="004B65B2"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 xml:space="preserve">, </w:t>
            </w:r>
          </w:p>
          <w:p w:rsidR="001A618B" w:rsidRPr="006A77E7" w:rsidRDefault="004B65B2" w:rsidP="004B65B2">
            <w:pPr>
              <w:spacing w:after="100" w:afterAutospacing="1" w:line="240" w:lineRule="auto"/>
              <w:rPr>
                <w:rFonts w:eastAsia="Times New Roman" w:cs="Arial"/>
                <w:b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 xml:space="preserve">kontakt brojevi Ružica Vujić, Slatina 0911551856 i Sandra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>Milek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>, Daruvar</w:t>
            </w:r>
            <w:bookmarkStart w:id="0" w:name="_GoBack"/>
            <w:bookmarkEnd w:id="0"/>
            <w:r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 xml:space="preserve"> 098684247</w:t>
            </w:r>
            <w:r w:rsidR="001A618B" w:rsidRPr="00857E4A">
              <w:rPr>
                <w:rFonts w:eastAsia="Times New Roman" w:cs="Arial"/>
                <w:color w:val="000000"/>
                <w:sz w:val="24"/>
                <w:szCs w:val="20"/>
                <w:lang w:eastAsia="hr-HR"/>
              </w:rPr>
              <w:t>) </w:t>
            </w:r>
          </w:p>
        </w:tc>
      </w:tr>
      <w:tr w:rsidR="001A618B" w:rsidRPr="006A77E7" w:rsidTr="001A618B"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18B" w:rsidRPr="006A77E7" w:rsidRDefault="001A618B" w:rsidP="00AD2A12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vrijeme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18B" w:rsidRPr="006A77E7" w:rsidRDefault="001A618B" w:rsidP="00AD2A12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mjesto ukrcaja</w:t>
            </w:r>
          </w:p>
        </w:tc>
        <w:tc>
          <w:tcPr>
            <w:tcW w:w="4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18B" w:rsidRPr="006A77E7" w:rsidRDefault="001A618B" w:rsidP="00AD2A12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škola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18B" w:rsidRPr="006A77E7" w:rsidRDefault="001A618B" w:rsidP="00AD2A12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broj osoba</w:t>
            </w:r>
          </w:p>
        </w:tc>
      </w:tr>
      <w:tr w:rsidR="001A618B" w:rsidRPr="006A77E7" w:rsidTr="00AD2A12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8B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5:30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8B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Autobusni kolodvor Slatina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B" w:rsidRDefault="004B65B2" w:rsidP="00AD2A12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 xml:space="preserve">OŠ Josipa Kozarca, </w:t>
            </w:r>
            <w:r>
              <w:rPr>
                <w:rFonts w:eastAsia="Times New Roman" w:cs="Arial"/>
                <w:szCs w:val="20"/>
                <w:lang w:eastAsia="hr-HR"/>
              </w:rPr>
              <w:t>Slatina</w:t>
            </w:r>
          </w:p>
          <w:p w:rsidR="004B65B2" w:rsidRDefault="004B65B2" w:rsidP="00AD2A12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 xml:space="preserve">OŠ Eugena Kumičića, </w:t>
            </w:r>
            <w:r>
              <w:rPr>
                <w:rFonts w:eastAsia="Times New Roman" w:cs="Arial"/>
                <w:szCs w:val="20"/>
                <w:lang w:eastAsia="hr-HR"/>
              </w:rPr>
              <w:t>Slatina</w:t>
            </w:r>
          </w:p>
          <w:p w:rsidR="004B65B2" w:rsidRPr="006A77E7" w:rsidRDefault="004B65B2" w:rsidP="00AD2A12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 xml:space="preserve">SŠ Marka Marulića, </w:t>
            </w:r>
            <w:r>
              <w:rPr>
                <w:rFonts w:eastAsia="Times New Roman" w:cs="Arial"/>
                <w:szCs w:val="20"/>
                <w:lang w:eastAsia="hr-HR"/>
              </w:rPr>
              <w:t>Slatina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8B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13</w:t>
            </w:r>
          </w:p>
        </w:tc>
      </w:tr>
      <w:tr w:rsidR="001A618B" w:rsidRPr="006A77E7" w:rsidTr="004B65B2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8B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6:00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8B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Autobusni kolodvor</w:t>
            </w:r>
            <w:r>
              <w:rPr>
                <w:rFonts w:eastAsia="Times New Roman" w:cs="Arial"/>
                <w:szCs w:val="20"/>
                <w:lang w:eastAsia="hr-HR"/>
              </w:rPr>
              <w:t xml:space="preserve"> Virovitica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B" w:rsidRDefault="004B65B2" w:rsidP="00AD2A12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 xml:space="preserve">OŠ I.B.Mažuranić, </w:t>
            </w:r>
            <w:r>
              <w:rPr>
                <w:rFonts w:eastAsia="Times New Roman" w:cs="Arial"/>
                <w:szCs w:val="20"/>
                <w:lang w:eastAsia="hr-HR"/>
              </w:rPr>
              <w:t>Virovitica</w:t>
            </w:r>
          </w:p>
          <w:p w:rsidR="004B65B2" w:rsidRPr="006A77E7" w:rsidRDefault="004B65B2" w:rsidP="004B65B2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OŠ Vladimira Nazora,</w:t>
            </w:r>
            <w:r>
              <w:rPr>
                <w:rFonts w:eastAsia="Times New Roman" w:cs="Arial"/>
                <w:szCs w:val="20"/>
                <w:lang w:eastAsia="hr-HR"/>
              </w:rPr>
              <w:t xml:space="preserve"> Virovitica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8B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10</w:t>
            </w:r>
          </w:p>
        </w:tc>
      </w:tr>
      <w:tr w:rsidR="003C4749" w:rsidRPr="006A77E7" w:rsidTr="004B65B2"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49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6:45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49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Sportska dvorana Daruvar</w:t>
            </w:r>
          </w:p>
        </w:tc>
        <w:tc>
          <w:tcPr>
            <w:tcW w:w="4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749" w:rsidRPr="006A77E7" w:rsidRDefault="004B65B2" w:rsidP="00AD2A12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Tehnička škola Daruvar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49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4</w:t>
            </w:r>
          </w:p>
        </w:tc>
      </w:tr>
      <w:tr w:rsidR="003C4749" w:rsidRPr="006A77E7" w:rsidTr="001A618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49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7:45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49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 xml:space="preserve">Parkiralište kod </w:t>
            </w:r>
            <w:proofErr w:type="spellStart"/>
            <w:r>
              <w:rPr>
                <w:rFonts w:eastAsia="Times New Roman" w:cs="Arial"/>
                <w:szCs w:val="20"/>
                <w:lang w:eastAsia="hr-HR"/>
              </w:rPr>
              <w:t>Lidla</w:t>
            </w:r>
            <w:proofErr w:type="spellEnd"/>
            <w:r>
              <w:rPr>
                <w:rFonts w:eastAsia="Times New Roman" w:cs="Arial"/>
                <w:szCs w:val="20"/>
                <w:lang w:eastAsia="hr-HR"/>
              </w:rPr>
              <w:t xml:space="preserve"> u Bjelovaru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749" w:rsidRPr="006A77E7" w:rsidRDefault="004B65B2" w:rsidP="00AD2A12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 xml:space="preserve">OŠ </w:t>
            </w:r>
            <w:proofErr w:type="spellStart"/>
            <w:r>
              <w:rPr>
                <w:rFonts w:eastAsia="Times New Roman" w:cs="Arial"/>
                <w:szCs w:val="20"/>
                <w:lang w:eastAsia="hr-HR"/>
              </w:rPr>
              <w:t>prof</w:t>
            </w:r>
            <w:proofErr w:type="spellEnd"/>
            <w:r>
              <w:rPr>
                <w:rFonts w:eastAsia="Times New Roman" w:cs="Arial"/>
                <w:szCs w:val="20"/>
                <w:lang w:eastAsia="hr-HR"/>
              </w:rPr>
              <w:t xml:space="preserve"> F.V.Šignjara, </w:t>
            </w:r>
            <w:proofErr w:type="spellStart"/>
            <w:r>
              <w:rPr>
                <w:rFonts w:eastAsia="Times New Roman" w:cs="Arial"/>
                <w:szCs w:val="20"/>
                <w:lang w:eastAsia="hr-HR"/>
              </w:rPr>
              <w:t>Virje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49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4</w:t>
            </w:r>
          </w:p>
        </w:tc>
      </w:tr>
      <w:tr w:rsidR="001A618B" w:rsidRPr="006A77E7" w:rsidTr="001A618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8B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9:15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8B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proofErr w:type="spellStart"/>
            <w:r>
              <w:rPr>
                <w:rFonts w:eastAsia="Times New Roman" w:cs="Arial"/>
                <w:szCs w:val="20"/>
                <w:lang w:eastAsia="hr-HR"/>
              </w:rPr>
              <w:t>Supernova</w:t>
            </w:r>
            <w:proofErr w:type="spellEnd"/>
            <w:r>
              <w:rPr>
                <w:rFonts w:eastAsia="Times New Roman" w:cs="Arial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Arial"/>
                <w:szCs w:val="20"/>
                <w:lang w:eastAsia="hr-HR"/>
              </w:rPr>
              <w:t>Buzin</w:t>
            </w:r>
            <w:proofErr w:type="spellEnd"/>
            <w:r>
              <w:rPr>
                <w:rFonts w:eastAsia="Times New Roman" w:cs="Arial"/>
                <w:szCs w:val="20"/>
                <w:lang w:eastAsia="hr-HR"/>
              </w:rPr>
              <w:t xml:space="preserve">, </w:t>
            </w:r>
            <w:r>
              <w:rPr>
                <w:rFonts w:eastAsia="Times New Roman" w:cs="Arial"/>
                <w:szCs w:val="20"/>
                <w:lang w:eastAsia="hr-HR"/>
              </w:rPr>
              <w:t>Zagreb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5B2" w:rsidRDefault="004B65B2" w:rsidP="004B65B2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 xml:space="preserve">Članovi državnog povjerenstva (6) i </w:t>
            </w:r>
          </w:p>
          <w:p w:rsidR="001A618B" w:rsidRPr="006A77E7" w:rsidRDefault="004B65B2" w:rsidP="004B65B2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XV. gimnazija, Zagreb (8)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8B" w:rsidRPr="006A77E7" w:rsidRDefault="004B65B2" w:rsidP="00AD2A1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3C4749">
              <w:rPr>
                <w:rFonts w:eastAsia="Times New Roman" w:cs="Arial"/>
                <w:b/>
                <w:szCs w:val="20"/>
                <w:lang w:eastAsia="hr-HR"/>
              </w:rPr>
              <w:t>14</w:t>
            </w:r>
          </w:p>
        </w:tc>
      </w:tr>
      <w:tr w:rsidR="001A618B" w:rsidRPr="006A77E7" w:rsidTr="001A618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18B" w:rsidRPr="006A77E7" w:rsidRDefault="001A618B" w:rsidP="00AD2A1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18B" w:rsidRPr="006A77E7" w:rsidRDefault="001A618B" w:rsidP="00AD2A1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hr-HR"/>
              </w:rPr>
            </w:pPr>
            <w:r w:rsidRPr="006A77E7">
              <w:rPr>
                <w:rFonts w:eastAsia="Times New Roman" w:cs="Arial"/>
                <w:szCs w:val="20"/>
                <w:lang w:eastAsia="hr-HR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18B" w:rsidRPr="00857E4A" w:rsidRDefault="001A618B" w:rsidP="00AD2A1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4"/>
                <w:lang w:eastAsia="hr-HR"/>
              </w:rPr>
            </w:pPr>
            <w:r w:rsidRPr="00857E4A"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  <w:t>UKUPNO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18B" w:rsidRPr="00857E4A" w:rsidRDefault="004B65B2" w:rsidP="00AD2A1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4"/>
                <w:lang w:eastAsia="hr-HR"/>
              </w:rPr>
            </w:pPr>
            <w:r w:rsidRPr="004B65B2"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  <w:t>45</w:t>
            </w:r>
          </w:p>
        </w:tc>
      </w:tr>
      <w:tr w:rsidR="001A618B" w:rsidRPr="007C27D2" w:rsidTr="00AD2A12"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B" w:rsidRPr="008F3736" w:rsidRDefault="001A618B" w:rsidP="003C4749">
            <w:r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  <w:t>Autob</w:t>
            </w:r>
            <w:r w:rsidRPr="00857E4A"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  <w:t xml:space="preserve">us iz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4"/>
                <w:u w:val="single"/>
                <w:lang w:eastAsia="hr-HR"/>
              </w:rPr>
              <w:t xml:space="preserve">Splita </w:t>
            </w:r>
            <w:r w:rsidRPr="00857E4A">
              <w:rPr>
                <w:rFonts w:eastAsia="Times New Roman" w:cs="Arial"/>
                <w:color w:val="000000"/>
                <w:sz w:val="28"/>
                <w:szCs w:val="24"/>
                <w:lang w:eastAsia="hr-HR"/>
              </w:rPr>
              <w:t> </w:t>
            </w:r>
            <w:r w:rsidRPr="00857E4A">
              <w:rPr>
                <w:rFonts w:eastAsia="Times New Roman" w:cs="Arial"/>
                <w:color w:val="000000"/>
                <w:szCs w:val="20"/>
                <w:lang w:eastAsia="hr-HR"/>
              </w:rPr>
              <w:t xml:space="preserve">(Vođa puta: </w:t>
            </w:r>
            <w:r>
              <w:rPr>
                <w:rFonts w:eastAsia="Times New Roman" w:cs="Arial"/>
                <w:color w:val="000000"/>
                <w:szCs w:val="20"/>
                <w:lang w:eastAsia="hr-HR"/>
              </w:rPr>
              <w:t xml:space="preserve"> </w:t>
            </w:r>
            <w:r w:rsidR="008F3736">
              <w:rPr>
                <w:rFonts w:eastAsia="Times New Roman" w:cs="Arial"/>
                <w:color w:val="000000"/>
                <w:szCs w:val="20"/>
                <w:lang w:eastAsia="hr-HR"/>
              </w:rPr>
              <w:t>Ivica Štrbac</w:t>
            </w:r>
            <w:r w:rsidR="003C4749">
              <w:rPr>
                <w:rFonts w:eastAsia="Times New Roman" w:cs="Arial"/>
                <w:color w:val="000000"/>
                <w:szCs w:val="20"/>
                <w:lang w:eastAsia="hr-HR"/>
              </w:rPr>
              <w:t xml:space="preserve">, OŠ Josipa </w:t>
            </w:r>
            <w:proofErr w:type="spellStart"/>
            <w:r w:rsidR="003C4749">
              <w:rPr>
                <w:rFonts w:eastAsia="Times New Roman" w:cs="Arial"/>
                <w:color w:val="000000"/>
                <w:szCs w:val="20"/>
                <w:lang w:eastAsia="hr-HR"/>
              </w:rPr>
              <w:t>Pupačića</w:t>
            </w:r>
            <w:proofErr w:type="spellEnd"/>
            <w:r w:rsidR="003C4749">
              <w:rPr>
                <w:rFonts w:eastAsia="Times New Roman" w:cs="Arial"/>
                <w:color w:val="000000"/>
                <w:szCs w:val="20"/>
                <w:lang w:eastAsia="hr-HR"/>
              </w:rPr>
              <w:t>, Omiš</w:t>
            </w:r>
            <w:r>
              <w:rPr>
                <w:rFonts w:eastAsia="Times New Roman" w:cs="Arial"/>
                <w:color w:val="000000"/>
                <w:szCs w:val="20"/>
                <w:lang w:eastAsia="hr-HR"/>
              </w:rPr>
              <w:t xml:space="preserve">   </w:t>
            </w:r>
            <w:r w:rsidRPr="00857E4A">
              <w:rPr>
                <w:rFonts w:ascii="Arial" w:hAnsi="Arial" w:cs="Arial"/>
                <w:szCs w:val="28"/>
              </w:rPr>
              <w:t>(</w:t>
            </w:r>
            <w:r>
              <w:rPr>
                <w:rFonts w:ascii="Arial" w:hAnsi="Arial" w:cs="Arial"/>
                <w:szCs w:val="28"/>
              </w:rPr>
              <w:t>mobitel:</w:t>
            </w:r>
            <w:r w:rsidR="008F3736">
              <w:t xml:space="preserve"> 098-851-309</w:t>
            </w:r>
            <w:r w:rsidRPr="00857E4A">
              <w:rPr>
                <w:rFonts w:ascii="Arial" w:hAnsi="Arial" w:cs="Arial"/>
                <w:szCs w:val="28"/>
              </w:rPr>
              <w:t>)</w:t>
            </w:r>
          </w:p>
        </w:tc>
      </w:tr>
      <w:tr w:rsidR="001A618B" w:rsidRPr="007C27D2" w:rsidTr="001A618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18B" w:rsidRPr="006A77E7" w:rsidRDefault="001A618B" w:rsidP="00AD2A12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vrijeme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18B" w:rsidRPr="006A77E7" w:rsidRDefault="001A618B" w:rsidP="00AD2A12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mjesto ukrcaja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18B" w:rsidRPr="006A77E7" w:rsidRDefault="001A618B" w:rsidP="00AD2A12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škola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18B" w:rsidRPr="006A77E7" w:rsidRDefault="001A618B" w:rsidP="00AD2A12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r w:rsidRPr="006A77E7">
              <w:rPr>
                <w:rFonts w:eastAsia="Times New Roman" w:cs="Arial"/>
                <w:b/>
                <w:szCs w:val="20"/>
                <w:lang w:eastAsia="hr-HR"/>
              </w:rPr>
              <w:t>broj osoba</w:t>
            </w:r>
          </w:p>
        </w:tc>
      </w:tr>
      <w:tr w:rsidR="008F3736" w:rsidRPr="007C27D2" w:rsidTr="001A618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r>
              <w:t>9:00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r>
              <w:t xml:space="preserve">Omiš – ispred OŠ Josipa </w:t>
            </w:r>
            <w:proofErr w:type="spellStart"/>
            <w:r>
              <w:t>Pupačića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r>
              <w:t xml:space="preserve">OŠ Josipa </w:t>
            </w:r>
            <w:proofErr w:type="spellStart"/>
            <w:r>
              <w:t>Pupačića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Pr="008F3736" w:rsidRDefault="008F3736" w:rsidP="008F3736">
            <w:pPr>
              <w:rPr>
                <w:b/>
              </w:rPr>
            </w:pPr>
            <w:r w:rsidRPr="008F3736">
              <w:rPr>
                <w:b/>
              </w:rPr>
              <w:t>5</w:t>
            </w:r>
          </w:p>
        </w:tc>
      </w:tr>
      <w:tr w:rsidR="008F3736" w:rsidRPr="007C27D2" w:rsidTr="001A618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r>
              <w:t>10:00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r>
              <w:t>Split – trajektna luka – ispred lučke kapetanije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r>
              <w:t>SŠ Vela Luka</w:t>
            </w:r>
          </w:p>
          <w:p w:rsidR="008F3736" w:rsidRDefault="008F3736" w:rsidP="008F3736">
            <w:r>
              <w:t>EBT škola Split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Pr="008F3736" w:rsidRDefault="008F3736" w:rsidP="008F3736">
            <w:pPr>
              <w:rPr>
                <w:b/>
              </w:rPr>
            </w:pPr>
            <w:r w:rsidRPr="008F3736">
              <w:rPr>
                <w:b/>
              </w:rPr>
              <w:t>7</w:t>
            </w:r>
          </w:p>
          <w:p w:rsidR="008F3736" w:rsidRPr="008F3736" w:rsidRDefault="008F3736" w:rsidP="008F3736">
            <w:pPr>
              <w:rPr>
                <w:b/>
              </w:rPr>
            </w:pPr>
            <w:r w:rsidRPr="008F3736">
              <w:rPr>
                <w:b/>
              </w:rPr>
              <w:t>5</w:t>
            </w:r>
          </w:p>
        </w:tc>
      </w:tr>
      <w:tr w:rsidR="008F3736" w:rsidRPr="007C27D2" w:rsidTr="001A618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r>
              <w:t>10:30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r>
              <w:t xml:space="preserve">Solin – autobusna stanica kod </w:t>
            </w:r>
            <w:proofErr w:type="spellStart"/>
            <w:r>
              <w:t>Merkatora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r>
              <w:t>OŠ Kraljice Jelene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Pr="008F3736" w:rsidRDefault="008F3736" w:rsidP="008F3736">
            <w:pPr>
              <w:rPr>
                <w:b/>
              </w:rPr>
            </w:pPr>
            <w:r w:rsidRPr="008F3736">
              <w:rPr>
                <w:b/>
              </w:rPr>
              <w:t>4</w:t>
            </w:r>
          </w:p>
        </w:tc>
      </w:tr>
      <w:tr w:rsidR="008F3736" w:rsidRPr="007C27D2" w:rsidTr="001A618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r>
              <w:t>11:00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r>
              <w:t>Kaštel Novi – autobusna stanica na magistrali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r>
              <w:t>SŠ Braća Radić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Pr="008F3736" w:rsidRDefault="008F3736" w:rsidP="008F3736">
            <w:pPr>
              <w:rPr>
                <w:b/>
              </w:rPr>
            </w:pPr>
            <w:r w:rsidRPr="008F3736">
              <w:rPr>
                <w:b/>
              </w:rPr>
              <w:t>5</w:t>
            </w:r>
          </w:p>
        </w:tc>
      </w:tr>
      <w:tr w:rsidR="008F3736" w:rsidRPr="007C27D2" w:rsidTr="001A618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r>
              <w:t>13:30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r w:rsidRPr="00857E4A">
              <w:rPr>
                <w:rFonts w:eastAsia="Times New Roman" w:cs="Arial"/>
                <w:szCs w:val="20"/>
                <w:lang w:eastAsia="hr-HR"/>
              </w:rPr>
              <w:t xml:space="preserve">OŠ Zadarski otoci                                                                              </w:t>
            </w:r>
            <w:r>
              <w:t>Zadar – Vukovarska 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Default="008F3736" w:rsidP="008F3736">
            <w:pPr>
              <w:jc w:val="right"/>
            </w:pPr>
            <w:r w:rsidRPr="00857E4A">
              <w:rPr>
                <w:rFonts w:eastAsia="Times New Roman" w:cs="Arial"/>
                <w:b/>
                <w:bCs/>
                <w:color w:val="FF0000"/>
                <w:szCs w:val="20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36" w:rsidRPr="008F3736" w:rsidRDefault="008F3736" w:rsidP="008F3736">
            <w:pPr>
              <w:rPr>
                <w:b/>
              </w:rPr>
            </w:pPr>
            <w:r w:rsidRPr="008F3736">
              <w:rPr>
                <w:b/>
                <w:color w:val="FF0000"/>
                <w:sz w:val="24"/>
              </w:rPr>
              <w:t>26</w:t>
            </w:r>
          </w:p>
        </w:tc>
      </w:tr>
    </w:tbl>
    <w:p w:rsidR="001A618B" w:rsidRDefault="001A618B">
      <w:pPr>
        <w:rPr>
          <w:sz w:val="24"/>
        </w:rPr>
      </w:pPr>
    </w:p>
    <w:p w:rsidR="001A618B" w:rsidRDefault="001A618B">
      <w:pPr>
        <w:rPr>
          <w:sz w:val="24"/>
        </w:rPr>
      </w:pPr>
    </w:p>
    <w:p w:rsidR="001A618B" w:rsidRPr="006A77E7" w:rsidRDefault="001A618B">
      <w:pPr>
        <w:rPr>
          <w:sz w:val="24"/>
        </w:rPr>
      </w:pPr>
    </w:p>
    <w:sectPr w:rsidR="001A618B" w:rsidRPr="006A7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E7"/>
    <w:rsid w:val="00001DF4"/>
    <w:rsid w:val="001A618B"/>
    <w:rsid w:val="003C4749"/>
    <w:rsid w:val="004B65B2"/>
    <w:rsid w:val="00574B9C"/>
    <w:rsid w:val="006A3B34"/>
    <w:rsid w:val="006A77E7"/>
    <w:rsid w:val="006E62AF"/>
    <w:rsid w:val="0081601D"/>
    <w:rsid w:val="00857E4A"/>
    <w:rsid w:val="008F3736"/>
    <w:rsid w:val="00B84A7F"/>
    <w:rsid w:val="00C7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A77E7"/>
    <w:rPr>
      <w:b/>
      <w:bCs/>
    </w:rPr>
  </w:style>
  <w:style w:type="character" w:customStyle="1" w:styleId="apple-converted-space">
    <w:name w:val="apple-converted-space"/>
    <w:basedOn w:val="Zadanifontodlomka"/>
    <w:rsid w:val="006A7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A77E7"/>
    <w:rPr>
      <w:b/>
      <w:bCs/>
    </w:rPr>
  </w:style>
  <w:style w:type="character" w:customStyle="1" w:styleId="apple-converted-space">
    <w:name w:val="apple-converted-space"/>
    <w:basedOn w:val="Zadanifontodlomka"/>
    <w:rsid w:val="006A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EFFA044.dotm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racunalo129</dc:creator>
  <cp:lastModifiedBy>sklubic</cp:lastModifiedBy>
  <cp:revision>2</cp:revision>
  <dcterms:created xsi:type="dcterms:W3CDTF">2017-05-08T15:49:00Z</dcterms:created>
  <dcterms:modified xsi:type="dcterms:W3CDTF">2017-05-08T15:49:00Z</dcterms:modified>
</cp:coreProperties>
</file>